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7E90A4CE" w:rsidR="00212357" w:rsidRPr="004138FF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0D0F2F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3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0D0F2F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4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0D0F2F" w:rsidRPr="00205437" w14:paraId="79F6697B" w14:textId="61825017" w:rsidTr="00A5079D">
              <w:trPr>
                <w:trHeight w:val="3029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69CD22F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4047AC2F" w14:textId="77777777" w:rsidTr="00CE66B9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9381EF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908543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F9409E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D4C3AF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07F903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8CC7071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024617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5DC731AD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A55A0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B4E9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258A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01D8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92D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E7A3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490E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5176CFB2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DC9923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FA1B3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22C4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85A0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3BDE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81EB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C9EC19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2E92987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60ABED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7725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ACE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CE18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4633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EFB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5E40D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6AF289F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B023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C0369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A43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9272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0AA7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844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A3BDA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41F3C7CC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8B659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8B692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D189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6220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3CB5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CCB4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6F5A9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0088227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44AEA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C484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AEC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4DFD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C0E3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9A53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B46EB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175EEEE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292EE3CD" w14:textId="77777777" w:rsidTr="00A5079D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9ACC85" w:themeFill="accent3" w:themeFillTint="99"/>
                        <w:vAlign w:val="center"/>
                      </w:tcPr>
                      <w:p w14:paraId="345BF55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6E0762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C229F8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74F99B9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C91C3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54BFA76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D47F9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34E47AD9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6E5E83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098CE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F190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F708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D3FE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52F9CF7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9A0CA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9BF59FA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C49AD4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8A2DF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2A2D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DF5D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CE3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5241117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547421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0A127EFA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EB9BB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0C7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9602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BB4E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6F26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677F45D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A842A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A817066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29E030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E704F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5BD3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8B6C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8AD5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511F7DA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25858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6BB3588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1F4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D7B27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70A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47C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9F17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06110BB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FC43A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0AD74926" w14:textId="77777777" w:rsidTr="00A5079D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38F0D990" w14:textId="0F4F3C16" w:rsidR="00A5079D" w:rsidRPr="00A5079D" w:rsidRDefault="00A5079D" w:rsidP="00A5079D">
                        <w:pPr>
                          <w:pStyle w:val="Dates"/>
                          <w:spacing w:after="0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 дня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,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 xml:space="preserve"> 02.09 - </w:t>
                        </w:r>
                        <w:r w:rsid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понедель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635B5D45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01DF67F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28F6FFE8" w14:textId="77777777" w:rsidTr="00A5079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88628C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9ACC85" w:themeFill="accent3" w:themeFillTint="99"/>
                        <w:vAlign w:val="center"/>
                      </w:tcPr>
                      <w:p w14:paraId="6DD6139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8BA2E6D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993DBD9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65DBE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6B26FC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66781CD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5BEA2163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6C429A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7F5C6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9197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1A9B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99F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934F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A2BAE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3A30998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0FC69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42000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79B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59D2516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7488ABC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3A341F8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49CAE" w:themeFill="accent6" w:themeFillTint="99"/>
                        <w:vAlign w:val="center"/>
                      </w:tcPr>
                      <w:p w14:paraId="7CAA7DA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289577B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E49CAE" w:themeFill="accent6" w:themeFillTint="99"/>
                        <w:vAlign w:val="center"/>
                      </w:tcPr>
                      <w:p w14:paraId="10B3E05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49CAE" w:themeFill="accent6" w:themeFillTint="99"/>
                        <w:vAlign w:val="center"/>
                      </w:tcPr>
                      <w:p w14:paraId="5FB328F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7736D1F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1A27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339E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1FB118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F2A3F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06B7DB4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9EDE33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32DDD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6778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41C6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29B9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0B28F47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D361FB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8D1EE13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6C2548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0CB3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06AC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D027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3CB6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1FEFB95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AA50C3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150355BE" w14:textId="77777777" w:rsidTr="00A5079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A717CE" w14:textId="77777777" w:rsidR="00A5079D" w:rsidRPr="00205437" w:rsidRDefault="00A5079D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492FEC" w14:textId="77777777" w:rsidR="00A5079D" w:rsidRPr="00205437" w:rsidRDefault="00A5079D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" w:type="pct"/>
                        <w:gridSpan w:val="5"/>
                        <w:vAlign w:val="center"/>
                      </w:tcPr>
                      <w:p w14:paraId="22F11019" w14:textId="6DC0CA7E" w:rsidR="00A5079D" w:rsidRPr="00A5079D" w:rsidRDefault="00A5079D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 xml:space="preserve">18д.,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>14.10-</w:t>
                        </w:r>
                        <w:r w:rsid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>вторн</w:t>
                        </w:r>
                      </w:p>
                    </w:tc>
                  </w:tr>
                </w:tbl>
                <w:p w14:paraId="260070DC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BFD1884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5A6C3634" w14:textId="77777777" w:rsidTr="00A5079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7A2462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9ACC85" w:themeFill="accent3" w:themeFillTint="99"/>
                        <w:vAlign w:val="center"/>
                      </w:tcPr>
                      <w:p w14:paraId="276A744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FC8CE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B67F71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C43DFC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BB07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36DD149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47A80BCC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68561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BA703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B87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275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5139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00C7E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A4D043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232122F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14:paraId="14D96C1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3DC0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C210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BDD6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9029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775657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66A2C4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B59BEBC" w14:textId="77777777" w:rsidTr="00233DE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5F0863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59D09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4BA4C85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0BA6792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0C8305A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197C46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49CAE" w:themeFill="accent6" w:themeFillTint="99"/>
                        <w:vAlign w:val="center"/>
                      </w:tcPr>
                      <w:p w14:paraId="4F98935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AD5EC59" w14:textId="77777777" w:rsidTr="00233DE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E49CAE" w:themeFill="accent6" w:themeFillTint="99"/>
                        <w:vAlign w:val="center"/>
                      </w:tcPr>
                      <w:p w14:paraId="2CF7006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49CAE" w:themeFill="accent6" w:themeFillTint="99"/>
                        <w:vAlign w:val="center"/>
                      </w:tcPr>
                      <w:p w14:paraId="1AD620B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0FA8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7A07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3375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270EDD1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44CF6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1D2E96B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BD9002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E8B1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ECF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7499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F992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3187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5ED9B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5EB04DA4" w14:textId="77777777" w:rsidTr="00A5079D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49E7DA58" w14:textId="59AA7344" w:rsidR="00A5079D" w:rsidRPr="00205437" w:rsidRDefault="00A5079D" w:rsidP="00861EF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 xml:space="preserve">18 д., </w:t>
                        </w:r>
                        <w:r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  <w:t xml:space="preserve">11.11. – </w:t>
                        </w:r>
                        <w:r w:rsidR="00861E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  <w:t>пн</w:t>
                        </w:r>
                        <w:r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  <w:t>.6.11., 25 11. -</w:t>
                        </w:r>
                        <w:r w:rsid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  <w:t xml:space="preserve"> среда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14:paraId="5F4768A2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FBCF37B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4D23A1B8" w14:textId="77777777" w:rsidTr="00A5079D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9ACC85" w:themeFill="accent3" w:themeFillTint="99"/>
                        <w:vAlign w:val="center"/>
                      </w:tcPr>
                      <w:p w14:paraId="0ED5B72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37E074F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8F2FB3F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C9D747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F8A6F4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CDC7D92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1C9FE0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41FE0F9A" w14:textId="77777777" w:rsidTr="00DE731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FFF2B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10809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47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4C8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694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49BE29C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F5604A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EFA076F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AA96DF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ECB9E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5BC7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B4B3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142B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772A2A9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7B1E7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1FDD9A79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FC172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FEC6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C498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EEA9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B3F9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099319F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B57BC3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9720E37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37BE8D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A0C55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E91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7933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FFE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2C03AB0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C576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F1F7BAD" w14:textId="77777777" w:rsidTr="00A312B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9833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EBD9E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3851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61EE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C18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7996E3F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49CAE" w:themeFill="accent6" w:themeFillTint="99"/>
                        <w:vAlign w:val="center"/>
                      </w:tcPr>
                      <w:p w14:paraId="2CB38C7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742665EA" w14:textId="77777777" w:rsidTr="00A5079D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445E63C5" w14:textId="7B14E060" w:rsidR="00A5079D" w:rsidRPr="00A5079D" w:rsidRDefault="00A5079D" w:rsidP="00861EF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 xml:space="preserve"> д.,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 xml:space="preserve">02.12 </w:t>
                        </w:r>
                        <w:r w:rsidR="002027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 xml:space="preserve"> </w:t>
                        </w:r>
                        <w:r w:rsid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>четверг</w:t>
                        </w:r>
                        <w:r w:rsidR="002027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c>
                  </w:tr>
                </w:tbl>
                <w:p w14:paraId="7B24666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B3F5AE5" w14:textId="6C4EC80B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48"/>
                    <w:gridCol w:w="477"/>
                    <w:gridCol w:w="517"/>
                    <w:gridCol w:w="517"/>
                    <w:gridCol w:w="517"/>
                    <w:gridCol w:w="517"/>
                    <w:gridCol w:w="505"/>
                  </w:tblGrid>
                  <w:tr w:rsidR="00E80B8A" w:rsidRPr="00205437" w14:paraId="2DB9B500" w14:textId="77777777" w:rsidTr="00890818">
                    <w:trPr>
                      <w:trHeight w:val="170"/>
                    </w:trPr>
                    <w:tc>
                      <w:tcPr>
                        <w:tcW w:w="763" w:type="pct"/>
                        <w:shd w:val="clear" w:color="auto" w:fill="8DB1D7" w:themeFill="accent5" w:themeFillTint="99"/>
                        <w:vAlign w:val="center"/>
                      </w:tcPr>
                      <w:p w14:paraId="388EC61A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63" w:type="pct"/>
                        <w:shd w:val="clear" w:color="auto" w:fill="8DB1D7" w:themeFill="accent5" w:themeFillTint="99"/>
                        <w:vAlign w:val="center"/>
                      </w:tcPr>
                      <w:p w14:paraId="5852B52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FC6D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05EEB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0A38B7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D2A3BC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3844428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B0FE658" w14:textId="77777777" w:rsidTr="00581E6D">
                    <w:trPr>
                      <w:trHeight w:val="350"/>
                    </w:trPr>
                    <w:tc>
                      <w:tcPr>
                        <w:tcW w:w="763" w:type="pct"/>
                        <w:shd w:val="clear" w:color="auto" w:fill="E49CAE" w:themeFill="accent6" w:themeFillTint="99"/>
                        <w:vAlign w:val="center"/>
                      </w:tcPr>
                      <w:p w14:paraId="4861870F" w14:textId="2320D83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63" w:type="pct"/>
                        <w:shd w:val="clear" w:color="auto" w:fill="E49CAE" w:themeFill="accent6" w:themeFillTint="99"/>
                        <w:vAlign w:val="center"/>
                      </w:tcPr>
                      <w:p w14:paraId="60871DEB" w14:textId="5CBEAAB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3A93A78C" w14:textId="5C844D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4D8F8445" w14:textId="6BFB4B2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15D21FD0" w14:textId="312CC70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391B32BF" w14:textId="578D2C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E49CAE" w:themeFill="accent6" w:themeFillTint="99"/>
                        <w:vAlign w:val="center"/>
                      </w:tcPr>
                      <w:p w14:paraId="6376AE77" w14:textId="6022BD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BE4750" w14:textId="77777777" w:rsidTr="00A312BC">
                    <w:trPr>
                      <w:trHeight w:val="336"/>
                    </w:trPr>
                    <w:tc>
                      <w:tcPr>
                        <w:tcW w:w="763" w:type="pct"/>
                        <w:shd w:val="clear" w:color="auto" w:fill="E49CAE" w:themeFill="accent6" w:themeFillTint="99"/>
                        <w:vAlign w:val="center"/>
                      </w:tcPr>
                      <w:p w14:paraId="0C049304" w14:textId="6ECF4C5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63" w:type="pct"/>
                        <w:vAlign w:val="center"/>
                      </w:tcPr>
                      <w:p w14:paraId="2688BA26" w14:textId="2664CFA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A1866" w14:textId="08671FD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6DDAB" w14:textId="0EF21D6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B013" w14:textId="1FC134C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0139C9A2" w14:textId="2223B94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20F90194" w14:textId="27D654B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17269" w14:textId="77777777" w:rsidTr="00890818">
                    <w:trPr>
                      <w:trHeight w:val="350"/>
                    </w:trPr>
                    <w:tc>
                      <w:tcPr>
                        <w:tcW w:w="763" w:type="pct"/>
                        <w:vAlign w:val="center"/>
                      </w:tcPr>
                      <w:p w14:paraId="1DC27E0D" w14:textId="4A6F30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63" w:type="pct"/>
                        <w:vAlign w:val="center"/>
                      </w:tcPr>
                      <w:p w14:paraId="496A7A79" w14:textId="4EAFD1D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94991" w14:textId="4EDEF17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7F420" w14:textId="63D77E1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D4F29" w14:textId="40367D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6F72A212" w14:textId="318A1D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1BC08600" w14:textId="4839F3F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E4362FA" w14:textId="77777777" w:rsidTr="00890818">
                    <w:trPr>
                      <w:trHeight w:val="350"/>
                    </w:trPr>
                    <w:tc>
                      <w:tcPr>
                        <w:tcW w:w="763" w:type="pct"/>
                        <w:vAlign w:val="center"/>
                      </w:tcPr>
                      <w:p w14:paraId="3AEEF9C4" w14:textId="51BAEAA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63" w:type="pct"/>
                        <w:vAlign w:val="center"/>
                      </w:tcPr>
                      <w:p w14:paraId="7CF0A2F3" w14:textId="7E6928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840CF" w14:textId="3F3EB4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B1AD7" w14:textId="073DBA4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19B8C" w14:textId="7B5179F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4D4923FF" w14:textId="4AB6176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09F6DB2F" w14:textId="07A25F0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78C7B" w14:textId="77777777" w:rsidTr="00890818">
                    <w:trPr>
                      <w:trHeight w:val="336"/>
                    </w:trPr>
                    <w:tc>
                      <w:tcPr>
                        <w:tcW w:w="763" w:type="pct"/>
                        <w:vAlign w:val="center"/>
                      </w:tcPr>
                      <w:p w14:paraId="5A3906E8" w14:textId="19217AA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63" w:type="pct"/>
                        <w:vAlign w:val="center"/>
                      </w:tcPr>
                      <w:p w14:paraId="58CAD64F" w14:textId="14674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C8158" w14:textId="4EEE7D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AF558" w14:textId="63C28E4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30BDB" w14:textId="58A659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AB710" w14:textId="1F3DFD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7FADA6DE" w14:textId="01328A8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79ACDC4B" w14:textId="77777777" w:rsidTr="00A5079D">
                    <w:trPr>
                      <w:trHeight w:val="350"/>
                    </w:trPr>
                    <w:tc>
                      <w:tcPr>
                        <w:tcW w:w="5000" w:type="pct"/>
                        <w:gridSpan w:val="7"/>
                        <w:vAlign w:val="center"/>
                      </w:tcPr>
                      <w:p w14:paraId="43359549" w14:textId="6A3CD026" w:rsidR="00A5079D" w:rsidRPr="00A5079D" w:rsidRDefault="00A5079D" w:rsidP="00A312B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  <w:t xml:space="preserve">д, </w:t>
                        </w:r>
                        <w:r w:rsidR="00A312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  <w:t>13.01- пн</w:t>
                        </w:r>
                      </w:p>
                    </w:tc>
                  </w:tr>
                  <w:bookmarkEnd w:id="0"/>
                </w:tbl>
                <w:p w14:paraId="254C2834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78C3416" w14:textId="0CF9577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71637C5C" w14:textId="77777777" w:rsidTr="00CE66B9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58B7202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8DB1D7" w:themeFill="accent5" w:themeFillTint="99"/>
                        <w:vAlign w:val="center"/>
                      </w:tcPr>
                      <w:p w14:paraId="04599B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B2A96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199B13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A5F0CD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7C14A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623048B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0485F5AF" w14:textId="77777777" w:rsidTr="00DE731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0A6BF60" w14:textId="514DF6E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08735B" w14:textId="2313793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E4DB7" w14:textId="58C2B5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82F4A" w14:textId="64C165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ADA23" w14:textId="2B6F6E4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2E0F49A8" w14:textId="6985A9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1B897CD0" w14:textId="35CEFF5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72BBE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22EDDF1" w14:textId="787A054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53632" w14:textId="6EADE6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D1F97" w14:textId="3389FD0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AE69" w14:textId="42267F3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CC1B8" w14:textId="26DC27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222085F0" w14:textId="6EE5D8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54BF16B6" w14:textId="028366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7F3C137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6B5F9E0" w14:textId="0841DE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400F1F" w14:textId="690D6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0DEC5" w14:textId="34D8FD4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F027B" w14:textId="71B9E15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F1D7F" w14:textId="62ECDF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28AB71CC" w14:textId="22E39B4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54395EB9" w14:textId="1575D8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1CEF44D" w14:textId="77777777" w:rsidTr="00581E6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4824F0" w14:textId="3242637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E49CAE" w:themeFill="accent6" w:themeFillTint="99"/>
                        <w:vAlign w:val="center"/>
                      </w:tcPr>
                      <w:p w14:paraId="73BDC960" w14:textId="5CB8AB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52E35EEF" w14:textId="68A745F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77BDE8C9" w14:textId="0FBA47F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4B9871C9" w14:textId="4AE90B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32521525" w14:textId="5F48E8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E49CAE" w:themeFill="accent6" w:themeFillTint="99"/>
                        <w:vAlign w:val="center"/>
                      </w:tcPr>
                      <w:p w14:paraId="12020037" w14:textId="7D0436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27353" w14:textId="77777777" w:rsidTr="009D69A0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E49CAE" w:themeFill="accent6" w:themeFillTint="99"/>
                        <w:vAlign w:val="center"/>
                      </w:tcPr>
                      <w:p w14:paraId="2B7F2243" w14:textId="0363050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523A95" w14:textId="448B17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E4297" w14:textId="770BD4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D7A3E" w14:textId="01652D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758C4" w14:textId="0C85320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5328A" w14:textId="66BAC39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2840C215" w14:textId="6F8BEA0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36D31061" w14:textId="77777777" w:rsidTr="00A5079D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581B9FEC" w14:textId="7E7EB9A2" w:rsidR="00A5079D" w:rsidRPr="00A5079D" w:rsidRDefault="00A5079D" w:rsidP="00861EF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 xml:space="preserve">17д., 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 xml:space="preserve">03.02 </w:t>
                        </w:r>
                        <w:r w:rsid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–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 xml:space="preserve"> </w:t>
                        </w:r>
                        <w:r w:rsid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 xml:space="preserve">пят. </w:t>
                        </w:r>
                      </w:p>
                    </w:tc>
                  </w:tr>
                </w:tbl>
                <w:p w14:paraId="3BB208CE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A282570" w14:textId="6F7CC2F9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685464CC" w14:textId="77777777" w:rsidTr="00A5079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51312F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8DB1D7" w:themeFill="accent5" w:themeFillTint="99"/>
                        <w:vAlign w:val="center"/>
                      </w:tcPr>
                      <w:p w14:paraId="66F723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218D6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DD9F0D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CFA5D8D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E3A9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D9D9D9" w:themeFill="background1" w:themeFillShade="D9"/>
                        <w:vAlign w:val="center"/>
                      </w:tcPr>
                      <w:p w14:paraId="07DA9A0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2B0A553B" w14:textId="77777777" w:rsidTr="00DE731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8ABC6EC" w14:textId="4AF399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FAF2EC" w14:textId="2F2C11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6217F" w14:textId="39680AB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FF633" w14:textId="2B59F4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50679" w14:textId="5FCB93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7CA64B36" w14:textId="46A703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A04F2E" w14:textId="7AA6E7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0896520" w14:textId="77777777" w:rsidTr="00CE66B9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67470C8" w14:textId="6F2840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1772E8" w14:textId="4593E0B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02EB6" w14:textId="6D0A5A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CBC7B" w14:textId="35A1AB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54795A5" w14:textId="4D56252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644C869" w14:textId="1A6A66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C94C85" w14:textId="753ED9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F53D63" w14:textId="77777777" w:rsidTr="00CE66B9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F98285" w14:textId="0ACBFCD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118EF" w14:textId="1804A5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662E3" w14:textId="181ED5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C850A" w14:textId="3274E7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8C419" w14:textId="4D8E80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7A17C965" w14:textId="24423A2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D96317B" w14:textId="2DCC50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90F56CF" w14:textId="77777777" w:rsidTr="00CE66B9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C40C2A0" w14:textId="77F5FFE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774ECA" w14:textId="3BE11B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66CFB" w14:textId="07C430B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FAB9A" w14:textId="5A18DE0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2BA7" w14:textId="162622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68629768" w14:textId="0DEC251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5766CC" w14:textId="50CAA9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FF57F10" w14:textId="77777777" w:rsidTr="00CE66B9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C820D9A" w14:textId="2201D3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50B4F3" w14:textId="7C21B98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A8640" w14:textId="455D4B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1307" w14:textId="025AA28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FBBD9" w14:textId="5C2349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33A65889" w14:textId="71E7554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F9F5E68" w14:textId="06F8020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28DD946E" w14:textId="77777777" w:rsidTr="00A5079D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1FB97581" w14:textId="06DB13D9" w:rsidR="00A5079D" w:rsidRPr="00205437" w:rsidRDefault="00A5079D" w:rsidP="00A5079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 xml:space="preserve">21 д., </w:t>
                        </w:r>
                        <w:r w:rsidRPr="00A5079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02.03. – пят. 08.03</w:t>
                        </w:r>
                      </w:p>
                    </w:tc>
                  </w:tr>
                </w:tbl>
                <w:p w14:paraId="18E383FC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08EBF50" w14:textId="72D1C61A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098EE2A9" w14:textId="77777777" w:rsidTr="00A5079D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8DB1D7" w:themeFill="accent5" w:themeFillTint="99"/>
                        <w:vAlign w:val="center"/>
                      </w:tcPr>
                      <w:p w14:paraId="4F4E261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1946B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BB5B1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A31F9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F6BD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DA349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51F370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64E759F" w14:textId="77777777" w:rsidTr="00233DE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99A1C13" w14:textId="1B3B325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E49CAE" w:themeFill="accent6" w:themeFillTint="99"/>
                        <w:vAlign w:val="center"/>
                      </w:tcPr>
                      <w:p w14:paraId="3833E4F6" w14:textId="5AB86CB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39E385F6" w14:textId="006B70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68970AFA" w14:textId="626C2B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058D0625" w14:textId="5894225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E49CAE" w:themeFill="accent6" w:themeFillTint="99"/>
                        <w:vAlign w:val="center"/>
                      </w:tcPr>
                      <w:p w14:paraId="0E316D72" w14:textId="71CF605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E49CAE" w:themeFill="accent6" w:themeFillTint="99"/>
                        <w:vAlign w:val="center"/>
                      </w:tcPr>
                      <w:p w14:paraId="19406424" w14:textId="66B0CC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281E128" w14:textId="77777777" w:rsidTr="00233DE0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E49CAE" w:themeFill="accent6" w:themeFillTint="99"/>
                        <w:vAlign w:val="center"/>
                      </w:tcPr>
                      <w:p w14:paraId="1B03259D" w14:textId="79A0150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C6AB22" w14:textId="7F518D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32E8" w14:textId="0373379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DDC46" w14:textId="6DAFBC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85C25" w14:textId="03B626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0C43D4E1" w14:textId="29A1D6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829F" w14:textId="07DFB8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87C29A9" w14:textId="77777777" w:rsidTr="00CE66B9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BA79BBE" w14:textId="7B2569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E8431" w14:textId="7CBFCF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2202C" w14:textId="4FD87B9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8FFB1" w14:textId="7198568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5FCA0" w14:textId="2DDD80F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8D8D8" w:themeFill="background2" w:themeFillShade="E6"/>
                        <w:vAlign w:val="center"/>
                      </w:tcPr>
                      <w:p w14:paraId="68B93900" w14:textId="65115C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CC9BA7" w14:textId="37F1C7C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21E511A" w14:textId="77777777" w:rsidTr="00CE66B9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5729FD" w14:textId="3C4F4F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F29079" w14:textId="0DE7A5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4953" w14:textId="0FEC415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2C70D" w14:textId="512D76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B05A8" w14:textId="75488BF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7CC4BFE4" w14:textId="26A5DC0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028112" w14:textId="4F58F7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3B0BEF" w14:textId="77777777" w:rsidTr="00CE66B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14:paraId="501A29D0" w14:textId="3264926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14:paraId="16C2E276" w14:textId="0B99C4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690CC" w14:textId="634A32B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CA55" w14:textId="5E7C6A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8121F" w14:textId="1EC0AA1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BF0AD" w14:textId="6C12CFA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9CE648" w14:textId="786C93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079D" w:rsidRPr="00205437" w14:paraId="60299F67" w14:textId="77777777" w:rsidTr="00A5079D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553EAAC1" w14:textId="404DF761" w:rsidR="00A5079D" w:rsidRPr="00205437" w:rsidRDefault="00A5079D" w:rsidP="00A5079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 xml:space="preserve">17 д., </w:t>
                        </w:r>
                        <w:r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  <w:t xml:space="preserve">13.04 – вт. 30.04, 27.04 –пн. </w:t>
                        </w:r>
                        <w:r w:rsidR="00AB1643"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  <w:t>29.04</w:t>
                        </w:r>
                      </w:p>
                    </w:tc>
                  </w:tr>
                </w:tbl>
                <w:p w14:paraId="31377DC9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7940D23" w14:textId="7FC1D93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90"/>
                    <w:gridCol w:w="496"/>
                    <w:gridCol w:w="626"/>
                    <w:gridCol w:w="499"/>
                    <w:gridCol w:w="499"/>
                    <w:gridCol w:w="499"/>
                    <w:gridCol w:w="489"/>
                  </w:tblGrid>
                  <w:tr w:rsidR="00E80B8A" w:rsidRPr="00205437" w14:paraId="3483A2AA" w14:textId="77777777" w:rsidTr="00052E45">
                    <w:trPr>
                      <w:trHeight w:val="170"/>
                    </w:trPr>
                    <w:tc>
                      <w:tcPr>
                        <w:tcW w:w="681" w:type="pct"/>
                        <w:shd w:val="clear" w:color="auto" w:fill="8DB1D7" w:themeFill="accent5" w:themeFillTint="99"/>
                        <w:vAlign w:val="center"/>
                      </w:tcPr>
                      <w:p w14:paraId="65C8D50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89" w:type="pct"/>
                        <w:shd w:val="clear" w:color="auto" w:fill="8DB1D7" w:themeFill="accent5" w:themeFillTint="99"/>
                        <w:vAlign w:val="center"/>
                      </w:tcPr>
                      <w:p w14:paraId="64A0404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870" w:type="pct"/>
                        <w:shd w:val="clear" w:color="auto" w:fill="8DB1D7" w:themeFill="accent5" w:themeFillTint="99"/>
                        <w:vAlign w:val="center"/>
                      </w:tcPr>
                      <w:p w14:paraId="72CFF25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693" w:type="pct"/>
                        <w:shd w:val="clear" w:color="auto" w:fill="8DB1D7" w:themeFill="accent5" w:themeFillTint="99"/>
                        <w:vAlign w:val="center"/>
                      </w:tcPr>
                      <w:p w14:paraId="2E90ACB4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693" w:type="pct"/>
                        <w:shd w:val="clear" w:color="auto" w:fill="8DB1D7" w:themeFill="accent5" w:themeFillTint="99"/>
                        <w:vAlign w:val="center"/>
                      </w:tcPr>
                      <w:p w14:paraId="7F3E38B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693" w:type="pct"/>
                        <w:shd w:val="clear" w:color="auto" w:fill="8DB1D7" w:themeFill="accent5" w:themeFillTint="99"/>
                        <w:vAlign w:val="center"/>
                      </w:tcPr>
                      <w:p w14:paraId="111402E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680" w:type="pct"/>
                        <w:shd w:val="clear" w:color="auto" w:fill="D9D9D9" w:themeFill="background1" w:themeFillShade="D9"/>
                        <w:vAlign w:val="center"/>
                      </w:tcPr>
                      <w:p w14:paraId="47C03A2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32221D05" w14:textId="77777777" w:rsidTr="00052E45">
                    <w:trPr>
                      <w:trHeight w:val="350"/>
                    </w:trPr>
                    <w:tc>
                      <w:tcPr>
                        <w:tcW w:w="681" w:type="pct"/>
                        <w:vAlign w:val="center"/>
                      </w:tcPr>
                      <w:p w14:paraId="39042BF3" w14:textId="34A88F7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9" w:type="pct"/>
                        <w:vAlign w:val="center"/>
                      </w:tcPr>
                      <w:p w14:paraId="7016DB19" w14:textId="4BE41A0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  <w:shd w:val="clear" w:color="auto" w:fill="FF0000"/>
                        <w:vAlign w:val="center"/>
                      </w:tcPr>
                      <w:p w14:paraId="37E03569" w14:textId="47BE57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2F6DC334" w14:textId="1AB7856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20E6755D" w14:textId="055E28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14:paraId="44313199" w14:textId="57F923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0" w:type="pct"/>
                        <w:shd w:val="clear" w:color="auto" w:fill="D9D9D9" w:themeFill="background1" w:themeFillShade="D9"/>
                        <w:vAlign w:val="center"/>
                      </w:tcPr>
                      <w:p w14:paraId="2E4898FE" w14:textId="732903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B2A669" w14:textId="77777777" w:rsidTr="00052E45">
                    <w:trPr>
                      <w:trHeight w:val="336"/>
                    </w:trPr>
                    <w:tc>
                      <w:tcPr>
                        <w:tcW w:w="681" w:type="pct"/>
                        <w:vAlign w:val="center"/>
                      </w:tcPr>
                      <w:p w14:paraId="61C00D00" w14:textId="76D241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9" w:type="pct"/>
                        <w:vAlign w:val="center"/>
                      </w:tcPr>
                      <w:p w14:paraId="1FBF9E15" w14:textId="256F603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  <w:vAlign w:val="center"/>
                      </w:tcPr>
                      <w:p w14:paraId="15204062" w14:textId="6B655B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</w:tcPr>
                      <w:p w14:paraId="11529E49" w14:textId="5376B5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</w:tcPr>
                      <w:p w14:paraId="298F1037" w14:textId="5B05211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</w:tcPr>
                      <w:p w14:paraId="706DE292" w14:textId="6B86C2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0" w:type="pct"/>
                        <w:shd w:val="clear" w:color="auto" w:fill="FF0000"/>
                        <w:vAlign w:val="center"/>
                      </w:tcPr>
                      <w:p w14:paraId="4299FE04" w14:textId="4BBCBB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9768B" w14:textId="77777777" w:rsidTr="00052E45">
                    <w:trPr>
                      <w:trHeight w:val="350"/>
                    </w:trPr>
                    <w:tc>
                      <w:tcPr>
                        <w:tcW w:w="681" w:type="pct"/>
                        <w:vAlign w:val="center"/>
                      </w:tcPr>
                      <w:p w14:paraId="68A6E482" w14:textId="0651505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9" w:type="pct"/>
                        <w:vAlign w:val="center"/>
                      </w:tcPr>
                      <w:p w14:paraId="65992B50" w14:textId="4E4EBB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  <w:vAlign w:val="center"/>
                      </w:tcPr>
                      <w:p w14:paraId="401F7EF8" w14:textId="264457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1356C0F2" w14:textId="67F1D3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0234B705" w14:textId="37CEFAD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D8D8D8" w:themeFill="background2" w:themeFillShade="E6"/>
                        <w:vAlign w:val="center"/>
                      </w:tcPr>
                      <w:p w14:paraId="3B5DE9A6" w14:textId="7EC0FF8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0" w:type="pct"/>
                        <w:shd w:val="clear" w:color="auto" w:fill="D9D9D9" w:themeFill="background1" w:themeFillShade="D9"/>
                        <w:vAlign w:val="center"/>
                      </w:tcPr>
                      <w:p w14:paraId="1CD94CF1" w14:textId="1B61B6A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509004F" w14:textId="77777777" w:rsidTr="00052E45">
                    <w:trPr>
                      <w:trHeight w:val="350"/>
                    </w:trPr>
                    <w:tc>
                      <w:tcPr>
                        <w:tcW w:w="681" w:type="pct"/>
                        <w:vAlign w:val="center"/>
                      </w:tcPr>
                      <w:p w14:paraId="03F586CB" w14:textId="682936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9" w:type="pct"/>
                        <w:shd w:val="clear" w:color="auto" w:fill="E49CAE" w:themeFill="accent6" w:themeFillTint="99"/>
                        <w:vAlign w:val="center"/>
                      </w:tcPr>
                      <w:p w14:paraId="7D40DA7B" w14:textId="5182D96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  <w:vAlign w:val="center"/>
                      </w:tcPr>
                      <w:p w14:paraId="3C0A9E7D" w14:textId="4AD3EC2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7E6EFA59" w14:textId="0D5225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0287197A" w14:textId="6638C21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14:paraId="13E91B97" w14:textId="5465964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0" w:type="pct"/>
                        <w:shd w:val="clear" w:color="auto" w:fill="D9D9D9" w:themeFill="background1" w:themeFillShade="D9"/>
                        <w:vAlign w:val="center"/>
                      </w:tcPr>
                      <w:p w14:paraId="70D42128" w14:textId="299793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CE15E" w14:textId="77777777" w:rsidTr="00052E45">
                    <w:trPr>
                      <w:trHeight w:val="336"/>
                    </w:trPr>
                    <w:tc>
                      <w:tcPr>
                        <w:tcW w:w="681" w:type="pct"/>
                        <w:shd w:val="clear" w:color="auto" w:fill="E49CAE" w:themeFill="accent6" w:themeFillTint="99"/>
                        <w:vAlign w:val="center"/>
                      </w:tcPr>
                      <w:p w14:paraId="155D8515" w14:textId="3F56C21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9" w:type="pct"/>
                        <w:shd w:val="clear" w:color="auto" w:fill="E49CAE" w:themeFill="accent6" w:themeFillTint="99"/>
                        <w:vAlign w:val="center"/>
                      </w:tcPr>
                      <w:p w14:paraId="3FC73AD0" w14:textId="20CECD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70" w:type="pct"/>
                        <w:shd w:val="clear" w:color="auto" w:fill="E49CAE" w:themeFill="accent6" w:themeFillTint="99"/>
                        <w:vAlign w:val="center"/>
                      </w:tcPr>
                      <w:p w14:paraId="592822A4" w14:textId="1B8771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E49CAE" w:themeFill="accent6" w:themeFillTint="99"/>
                        <w:vAlign w:val="center"/>
                      </w:tcPr>
                      <w:p w14:paraId="73C5C8B0" w14:textId="0EC52DE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E49CAE" w:themeFill="accent6" w:themeFillTint="99"/>
                        <w:vAlign w:val="center"/>
                      </w:tcPr>
                      <w:p w14:paraId="05B10359" w14:textId="327813B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14:paraId="72DA2719" w14:textId="552983A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0" w:type="pct"/>
                        <w:shd w:val="clear" w:color="auto" w:fill="D9D9D9" w:themeFill="background1" w:themeFillShade="D9"/>
                        <w:vAlign w:val="center"/>
                      </w:tcPr>
                      <w:p w14:paraId="361AEC02" w14:textId="11E8C6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643" w:rsidRPr="00205437" w14:paraId="06BA3CDB" w14:textId="77777777" w:rsidTr="00773A4B">
                    <w:trPr>
                      <w:trHeight w:val="350"/>
                    </w:trPr>
                    <w:tc>
                      <w:tcPr>
                        <w:tcW w:w="1" w:type="pct"/>
                        <w:gridSpan w:val="7"/>
                        <w:vAlign w:val="center"/>
                      </w:tcPr>
                      <w:p w14:paraId="3B7EB388" w14:textId="34F52B06" w:rsidR="00AB1643" w:rsidRPr="00205437" w:rsidRDefault="00AB1643" w:rsidP="00A312B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 xml:space="preserve">17д/12д., </w:t>
                        </w:r>
                        <w:r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04.05 – ср.01.05,</w:t>
                        </w:r>
                        <w:r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 xml:space="preserve"> </w:t>
                        </w:r>
                        <w:r w:rsidRPr="00AB164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 xml:space="preserve">25.05 - </w:t>
                        </w:r>
                        <w:r w:rsidR="00A312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втор</w:t>
                        </w:r>
                      </w:p>
                    </w:tc>
                  </w:tr>
                </w:tbl>
                <w:p w14:paraId="71E1777A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1BD45DF" w14:textId="1B15B6D1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26C2118A" w14:textId="77777777" w:rsidTr="00CE66B9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52E4B3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C08303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2F2A9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80BC1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BBA54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C076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9330C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76747E34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27A229" w14:textId="26B0A85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850697" w14:textId="765CDB1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AA6E5" w14:textId="4D71C79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18970" w14:textId="05E261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27D67" w14:textId="76B54D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D208" w14:textId="33A9B3E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F328E3" w14:textId="344EEA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5EC5F0A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1A86C0" w14:textId="625DDC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B06951" w14:textId="5C21BA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4FBC1" w14:textId="1613AC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ADEDA" w14:textId="4093C4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40C78" w14:textId="132857A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EFEB6" w14:textId="5856BE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9E388C" w14:textId="6C1A14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43E507F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06EDDC" w14:textId="3FD420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DFC1A0" w14:textId="7F47AAA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3F384" w14:textId="5802AA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1C102" w14:textId="0171C0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62A18" w14:textId="77947F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98F51" w14:textId="04B58FD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4C03E6" w14:textId="12DE72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BBA4A6F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5A2C59F" w14:textId="33DF61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84220E" w14:textId="3EFB76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B3CE4" w14:textId="6FB6EDE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BCD72" w14:textId="242E693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5675A" w14:textId="156EBEE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D8D7" w14:textId="44D9DDB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3D6E39" w14:textId="376572E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E5F983D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C67A56" w14:textId="0BA2DC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01261" w14:textId="567A4E3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DE49C" w14:textId="7D0ED3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8188D" w14:textId="152FFC8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2B7EF" w14:textId="3A92E2C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71613" w14:textId="4A999D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66D754" w14:textId="5DD54D7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1E8031D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05D8F" w14:textId="7935736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F22B76" w14:textId="6B5632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A390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A1E8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2E7B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0C8F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4AE2B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CCC1C59" w14:textId="3F574A2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52A394E0" w14:textId="77777777" w:rsidTr="00CE66B9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68274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FB770F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7560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08396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8E300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D65F8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1C95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61CA37BD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8934491" w14:textId="05DF136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BA5DCB" w14:textId="6D5BE52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AD1CE6" w14:textId="27E96C7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A699E" w14:textId="454FDC8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27F81" w14:textId="161F151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25F0A" w14:textId="1A89DD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0D4E10A" w14:textId="3CC1B7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9488CC2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5C93836" w14:textId="0AEB809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7E2E55" w14:textId="3C26D13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44DFF" w14:textId="43CA3C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0DE52" w14:textId="09B10B8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DA97B" w14:textId="5052085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BCEA3" w14:textId="7886F43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9234631" w14:textId="11F820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FB5584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F4CC8D7" w14:textId="70A00A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1BC32" w14:textId="640B19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D86B4" w14:textId="3D5B09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59E9A" w14:textId="0BC2000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25369" w14:textId="6C9C8B7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6B857" w14:textId="2C0BEA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8BAA93C" w14:textId="3827DD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C5D53C2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40C5FF3" w14:textId="4585B3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C9D38E" w14:textId="3FD063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5C61A" w14:textId="2128DA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DB347" w14:textId="168915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390D8" w14:textId="4F9A20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89771" w14:textId="206B88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216B653" w14:textId="62A96F8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DB1DC2" w14:textId="77777777" w:rsidTr="00CE66B9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3632FDE" w14:textId="44001CD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300AD4" w14:textId="16C193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C1CD0" w14:textId="7ADAE3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A416F" w14:textId="746419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D326A" w14:textId="5665C09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3E659" w14:textId="78E57A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328B601" w14:textId="6248542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127FAF" w14:textId="77777777" w:rsidTr="00CE66B9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0114356" w14:textId="2E6E4A8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512C5B" w14:textId="562EF28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F917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1CB6D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9DF39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97219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6F0F5C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038C6812" w:rsidR="00A5079D" w:rsidRDefault="00A5079D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3C813DD3" w14:textId="77777777" w:rsidR="00F93E3B" w:rsidRDefault="00F93E3B" w:rsidP="00A5079D">
      <w:pPr>
        <w:ind w:firstLine="720"/>
      </w:pPr>
    </w:p>
    <w:p w14:paraId="033FE8F3" w14:textId="4AAA6EDD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color w:val="auto"/>
          <w:sz w:val="28"/>
          <w:szCs w:val="28"/>
        </w:rPr>
        <w:lastRenderedPageBreak/>
        <w:t xml:space="preserve">1,9-е и 11 классы – 33 недели – завершение учебного года 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>20.05.2024 -  (165 учебных дн</w:t>
      </w:r>
      <w:r w:rsidR="00D252E8" w:rsidRPr="00D252E8">
        <w:rPr>
          <w:rFonts w:ascii="Times New Roman" w:hAnsi="Times New Roman"/>
          <w:b/>
          <w:color w:val="auto"/>
          <w:sz w:val="28"/>
          <w:szCs w:val="28"/>
        </w:rPr>
        <w:t>ей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>);</w:t>
      </w:r>
    </w:p>
    <w:p w14:paraId="45D85C76" w14:textId="53786956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color w:val="auto"/>
          <w:sz w:val="28"/>
          <w:szCs w:val="28"/>
        </w:rPr>
        <w:t xml:space="preserve">2-8-е и 10-е классы – 34 учебные недели – завершение учебного года 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>2</w:t>
      </w:r>
      <w:r w:rsidR="00D252E8" w:rsidRPr="00D252E8">
        <w:rPr>
          <w:rFonts w:ascii="Times New Roman" w:hAnsi="Times New Roman"/>
          <w:b/>
          <w:color w:val="auto"/>
          <w:sz w:val="28"/>
          <w:szCs w:val="28"/>
        </w:rPr>
        <w:t>5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 xml:space="preserve"> мая 2024 (170 учебных дней).</w:t>
      </w:r>
    </w:p>
    <w:p w14:paraId="185FFED4" w14:textId="3FD1E521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b/>
          <w:color w:val="auto"/>
          <w:sz w:val="28"/>
          <w:szCs w:val="28"/>
        </w:rPr>
        <w:t>I триместр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– 1.09.2023-1</w:t>
      </w:r>
      <w:r w:rsidR="00D252E8">
        <w:rPr>
          <w:rFonts w:ascii="Times New Roman" w:hAnsi="Times New Roman"/>
          <w:color w:val="auto"/>
          <w:sz w:val="28"/>
          <w:szCs w:val="28"/>
        </w:rPr>
        <w:t>4</w:t>
      </w:r>
      <w:r w:rsidRPr="00D252E8">
        <w:rPr>
          <w:rFonts w:ascii="Times New Roman" w:hAnsi="Times New Roman"/>
          <w:color w:val="auto"/>
          <w:sz w:val="28"/>
          <w:szCs w:val="28"/>
        </w:rPr>
        <w:t>.11.2023 – 5</w:t>
      </w:r>
      <w:r w:rsidR="00D252E8">
        <w:rPr>
          <w:rFonts w:ascii="Times New Roman" w:hAnsi="Times New Roman"/>
          <w:color w:val="auto"/>
          <w:sz w:val="28"/>
          <w:szCs w:val="28"/>
        </w:rPr>
        <w:t>0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дн</w:t>
      </w:r>
      <w:r w:rsidR="00D252E8">
        <w:rPr>
          <w:rFonts w:ascii="Times New Roman" w:hAnsi="Times New Roman"/>
          <w:color w:val="auto"/>
          <w:sz w:val="28"/>
          <w:szCs w:val="28"/>
        </w:rPr>
        <w:t>ей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(10</w:t>
      </w:r>
      <w:r w:rsidR="00D252E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52E8">
        <w:rPr>
          <w:rFonts w:ascii="Times New Roman" w:hAnsi="Times New Roman"/>
          <w:color w:val="auto"/>
          <w:sz w:val="28"/>
          <w:szCs w:val="28"/>
        </w:rPr>
        <w:t>недел</w:t>
      </w:r>
      <w:r w:rsidR="00D252E8">
        <w:rPr>
          <w:rFonts w:ascii="Times New Roman" w:hAnsi="Times New Roman"/>
          <w:color w:val="auto"/>
          <w:sz w:val="28"/>
          <w:szCs w:val="28"/>
        </w:rPr>
        <w:t>ь</w:t>
      </w:r>
      <w:r w:rsidRPr="00D252E8">
        <w:rPr>
          <w:rFonts w:ascii="Times New Roman" w:hAnsi="Times New Roman"/>
          <w:color w:val="auto"/>
          <w:sz w:val="28"/>
          <w:szCs w:val="28"/>
        </w:rPr>
        <w:t>). Каникулы 0</w:t>
      </w:r>
      <w:r w:rsidR="00D252E8">
        <w:rPr>
          <w:rFonts w:ascii="Times New Roman" w:hAnsi="Times New Roman"/>
          <w:color w:val="auto"/>
          <w:sz w:val="28"/>
          <w:szCs w:val="28"/>
        </w:rPr>
        <w:t>5</w:t>
      </w:r>
      <w:r w:rsidRPr="00D252E8">
        <w:rPr>
          <w:rFonts w:ascii="Times New Roman" w:hAnsi="Times New Roman"/>
          <w:color w:val="auto"/>
          <w:sz w:val="28"/>
          <w:szCs w:val="28"/>
        </w:rPr>
        <w:t>.10.2023-1</w:t>
      </w:r>
      <w:r w:rsidR="00D252E8">
        <w:rPr>
          <w:rFonts w:ascii="Times New Roman" w:hAnsi="Times New Roman"/>
          <w:color w:val="auto"/>
          <w:sz w:val="28"/>
          <w:szCs w:val="28"/>
        </w:rPr>
        <w:t>1</w:t>
      </w:r>
      <w:r w:rsidRPr="00D252E8">
        <w:rPr>
          <w:rFonts w:ascii="Times New Roman" w:hAnsi="Times New Roman"/>
          <w:color w:val="auto"/>
          <w:sz w:val="28"/>
          <w:szCs w:val="28"/>
        </w:rPr>
        <w:t>.10.2023  (7 дней)- начало занятий 1</w:t>
      </w:r>
      <w:r w:rsidR="00D252E8">
        <w:rPr>
          <w:rFonts w:ascii="Times New Roman" w:hAnsi="Times New Roman"/>
          <w:color w:val="auto"/>
          <w:sz w:val="28"/>
          <w:szCs w:val="28"/>
        </w:rPr>
        <w:t>2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.10.2023; </w:t>
      </w:r>
      <w:r w:rsidR="00D252E8">
        <w:rPr>
          <w:rFonts w:ascii="Times New Roman" w:hAnsi="Times New Roman"/>
          <w:color w:val="auto"/>
          <w:sz w:val="28"/>
          <w:szCs w:val="28"/>
        </w:rPr>
        <w:t>15</w:t>
      </w:r>
      <w:r w:rsidRPr="00D252E8">
        <w:rPr>
          <w:rFonts w:ascii="Times New Roman" w:hAnsi="Times New Roman"/>
          <w:color w:val="auto"/>
          <w:sz w:val="28"/>
          <w:szCs w:val="28"/>
        </w:rPr>
        <w:t>.11.2023-2</w:t>
      </w:r>
      <w:r w:rsidR="00D252E8">
        <w:rPr>
          <w:rFonts w:ascii="Times New Roman" w:hAnsi="Times New Roman"/>
          <w:color w:val="auto"/>
          <w:sz w:val="28"/>
          <w:szCs w:val="28"/>
        </w:rPr>
        <w:t>1</w:t>
      </w:r>
      <w:r w:rsidRPr="00D252E8">
        <w:rPr>
          <w:rFonts w:ascii="Times New Roman" w:hAnsi="Times New Roman"/>
          <w:color w:val="auto"/>
          <w:sz w:val="28"/>
          <w:szCs w:val="28"/>
        </w:rPr>
        <w:t>.11.2023 (7 дней)- начало занятий 2</w:t>
      </w:r>
      <w:r w:rsidR="00D252E8">
        <w:rPr>
          <w:rFonts w:ascii="Times New Roman" w:hAnsi="Times New Roman"/>
          <w:color w:val="auto"/>
          <w:sz w:val="28"/>
          <w:szCs w:val="28"/>
        </w:rPr>
        <w:t>2</w:t>
      </w:r>
      <w:r w:rsidRPr="00D252E8">
        <w:rPr>
          <w:rFonts w:ascii="Times New Roman" w:hAnsi="Times New Roman"/>
          <w:color w:val="auto"/>
          <w:sz w:val="28"/>
          <w:szCs w:val="28"/>
        </w:rPr>
        <w:t>.11.2023.</w:t>
      </w:r>
    </w:p>
    <w:p w14:paraId="35BFBAF8" w14:textId="08208721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b/>
          <w:color w:val="auto"/>
          <w:sz w:val="28"/>
          <w:szCs w:val="28"/>
        </w:rPr>
        <w:t>II триместр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– 27.11.2023-17.02.2024 – </w:t>
      </w:r>
      <w:r w:rsidR="006F4A93">
        <w:rPr>
          <w:rFonts w:ascii="Times New Roman" w:hAnsi="Times New Roman"/>
          <w:color w:val="auto"/>
          <w:sz w:val="28"/>
          <w:szCs w:val="28"/>
        </w:rPr>
        <w:t>62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дн</w:t>
      </w:r>
      <w:r w:rsidR="00D252E8">
        <w:rPr>
          <w:rFonts w:ascii="Times New Roman" w:hAnsi="Times New Roman"/>
          <w:color w:val="auto"/>
          <w:sz w:val="28"/>
          <w:szCs w:val="28"/>
        </w:rPr>
        <w:t xml:space="preserve">я </w:t>
      </w:r>
      <w:r w:rsidRPr="00D252E8">
        <w:rPr>
          <w:rFonts w:ascii="Times New Roman" w:hAnsi="Times New Roman"/>
          <w:color w:val="auto"/>
          <w:sz w:val="28"/>
          <w:szCs w:val="28"/>
        </w:rPr>
        <w:t>(</w:t>
      </w:r>
      <w:r w:rsidR="006F4A93">
        <w:rPr>
          <w:rFonts w:ascii="Times New Roman" w:hAnsi="Times New Roman"/>
          <w:color w:val="auto"/>
          <w:sz w:val="28"/>
          <w:szCs w:val="28"/>
        </w:rPr>
        <w:t>12,4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недели). Каникулы 30.12.2023 - 0</w:t>
      </w:r>
      <w:r w:rsidR="00D252E8">
        <w:rPr>
          <w:rFonts w:ascii="Times New Roman" w:hAnsi="Times New Roman"/>
          <w:color w:val="auto"/>
          <w:sz w:val="28"/>
          <w:szCs w:val="28"/>
        </w:rPr>
        <w:t>8</w:t>
      </w:r>
      <w:r w:rsidRPr="00D252E8">
        <w:rPr>
          <w:rFonts w:ascii="Times New Roman" w:hAnsi="Times New Roman"/>
          <w:color w:val="auto"/>
          <w:sz w:val="28"/>
          <w:szCs w:val="28"/>
        </w:rPr>
        <w:t>.01.2024 (</w:t>
      </w:r>
      <w:r w:rsidR="00D252E8">
        <w:rPr>
          <w:rFonts w:ascii="Times New Roman" w:hAnsi="Times New Roman"/>
          <w:color w:val="auto"/>
          <w:sz w:val="28"/>
          <w:szCs w:val="28"/>
        </w:rPr>
        <w:t>10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дней) – начало занятий 0</w:t>
      </w:r>
      <w:r w:rsidR="00D252E8">
        <w:rPr>
          <w:rFonts w:ascii="Times New Roman" w:hAnsi="Times New Roman"/>
          <w:color w:val="auto"/>
          <w:sz w:val="28"/>
          <w:szCs w:val="28"/>
        </w:rPr>
        <w:t>9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.01.2024; </w:t>
      </w:r>
      <w:r w:rsidR="00D252E8">
        <w:rPr>
          <w:rFonts w:ascii="Times New Roman" w:hAnsi="Times New Roman"/>
          <w:color w:val="auto"/>
          <w:sz w:val="28"/>
          <w:szCs w:val="28"/>
        </w:rPr>
        <w:t>20</w:t>
      </w:r>
      <w:r w:rsidRPr="00D252E8">
        <w:rPr>
          <w:rFonts w:ascii="Times New Roman" w:hAnsi="Times New Roman"/>
          <w:color w:val="auto"/>
          <w:sz w:val="28"/>
          <w:szCs w:val="28"/>
        </w:rPr>
        <w:t>.02.2024-2</w:t>
      </w:r>
      <w:r w:rsidR="00D252E8">
        <w:rPr>
          <w:rFonts w:ascii="Times New Roman" w:hAnsi="Times New Roman"/>
          <w:color w:val="auto"/>
          <w:sz w:val="28"/>
          <w:szCs w:val="28"/>
        </w:rPr>
        <w:t>6</w:t>
      </w:r>
      <w:r w:rsidRPr="00D252E8">
        <w:rPr>
          <w:rFonts w:ascii="Times New Roman" w:hAnsi="Times New Roman"/>
          <w:color w:val="auto"/>
          <w:sz w:val="28"/>
          <w:szCs w:val="28"/>
        </w:rPr>
        <w:t>.02.2024 (7 дней) – начало занятий 2</w:t>
      </w:r>
      <w:r w:rsidR="00D252E8">
        <w:rPr>
          <w:rFonts w:ascii="Times New Roman" w:hAnsi="Times New Roman"/>
          <w:color w:val="auto"/>
          <w:sz w:val="28"/>
          <w:szCs w:val="28"/>
        </w:rPr>
        <w:t>7</w:t>
      </w:r>
      <w:r w:rsidRPr="00D252E8">
        <w:rPr>
          <w:rFonts w:ascii="Times New Roman" w:hAnsi="Times New Roman"/>
          <w:color w:val="auto"/>
          <w:sz w:val="28"/>
          <w:szCs w:val="28"/>
        </w:rPr>
        <w:t>.02.2024.</w:t>
      </w:r>
    </w:p>
    <w:p w14:paraId="17749F87" w14:textId="7F49375A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b/>
          <w:color w:val="auto"/>
          <w:sz w:val="28"/>
          <w:szCs w:val="28"/>
        </w:rPr>
        <w:t>III триместр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– 26.02.2024- 28.05.2024 (20.05.2024) – 5</w:t>
      </w:r>
      <w:r w:rsidR="00D252E8">
        <w:rPr>
          <w:rFonts w:ascii="Times New Roman" w:hAnsi="Times New Roman"/>
          <w:color w:val="auto"/>
          <w:sz w:val="28"/>
          <w:szCs w:val="28"/>
        </w:rPr>
        <w:t>8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дней/ 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>5</w:t>
      </w:r>
      <w:r w:rsidR="00D252E8">
        <w:rPr>
          <w:rFonts w:ascii="Times New Roman" w:hAnsi="Times New Roman"/>
          <w:b/>
          <w:color w:val="auto"/>
          <w:sz w:val="28"/>
          <w:szCs w:val="28"/>
        </w:rPr>
        <w:t>3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 xml:space="preserve"> дня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(11,</w:t>
      </w:r>
      <w:r w:rsidR="00D252E8">
        <w:rPr>
          <w:rFonts w:ascii="Times New Roman" w:hAnsi="Times New Roman"/>
          <w:color w:val="auto"/>
          <w:sz w:val="28"/>
          <w:szCs w:val="28"/>
        </w:rPr>
        <w:t>6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 недель/ </w:t>
      </w:r>
      <w:r w:rsidRPr="00D252E8">
        <w:rPr>
          <w:rFonts w:ascii="Times New Roman" w:hAnsi="Times New Roman"/>
          <w:b/>
          <w:color w:val="auto"/>
          <w:sz w:val="28"/>
          <w:szCs w:val="28"/>
        </w:rPr>
        <w:t>10,</w:t>
      </w:r>
      <w:r w:rsidR="00D252E8">
        <w:rPr>
          <w:rFonts w:ascii="Times New Roman" w:hAnsi="Times New Roman"/>
          <w:b/>
          <w:color w:val="auto"/>
          <w:sz w:val="28"/>
          <w:szCs w:val="28"/>
        </w:rPr>
        <w:t>6</w:t>
      </w:r>
      <w:r w:rsidRPr="00D252E8">
        <w:rPr>
          <w:rFonts w:ascii="Times New Roman" w:hAnsi="Times New Roman"/>
          <w:color w:val="auto"/>
          <w:sz w:val="28"/>
          <w:szCs w:val="28"/>
        </w:rPr>
        <w:t>). Каникулы 0</w:t>
      </w:r>
      <w:r w:rsidR="00D252E8">
        <w:rPr>
          <w:rFonts w:ascii="Times New Roman" w:hAnsi="Times New Roman"/>
          <w:color w:val="auto"/>
          <w:sz w:val="28"/>
          <w:szCs w:val="28"/>
        </w:rPr>
        <w:t>2</w:t>
      </w:r>
      <w:r w:rsidRPr="00D252E8">
        <w:rPr>
          <w:rFonts w:ascii="Times New Roman" w:hAnsi="Times New Roman"/>
          <w:color w:val="auto"/>
          <w:sz w:val="28"/>
          <w:szCs w:val="28"/>
        </w:rPr>
        <w:t>.04.2024-</w:t>
      </w:r>
      <w:r w:rsidR="00D252E8">
        <w:rPr>
          <w:rFonts w:ascii="Times New Roman" w:hAnsi="Times New Roman"/>
          <w:color w:val="auto"/>
          <w:sz w:val="28"/>
          <w:szCs w:val="28"/>
        </w:rPr>
        <w:t>08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.04.2024 (7 дней) – начало занятий </w:t>
      </w:r>
      <w:r w:rsidR="00D252E8">
        <w:rPr>
          <w:rFonts w:ascii="Times New Roman" w:hAnsi="Times New Roman"/>
          <w:color w:val="auto"/>
          <w:sz w:val="28"/>
          <w:szCs w:val="28"/>
        </w:rPr>
        <w:t>09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.04.2024; 21.05.2024-31.08.2024 (для 1-х, 9-х, 11А классов), </w:t>
      </w:r>
      <w:r w:rsidR="00D252E8">
        <w:rPr>
          <w:rFonts w:ascii="Times New Roman" w:hAnsi="Times New Roman"/>
          <w:color w:val="auto"/>
          <w:sz w:val="28"/>
          <w:szCs w:val="28"/>
        </w:rPr>
        <w:t>26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.05.2024-31.08.2024 (для 2-8, 10А классов).  </w:t>
      </w:r>
    </w:p>
    <w:p w14:paraId="7018B2F1" w14:textId="77777777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b/>
          <w:color w:val="auto"/>
          <w:sz w:val="28"/>
          <w:szCs w:val="28"/>
        </w:rPr>
        <w:t>I полугодие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– 01.09.2023-29.12.2023 – 80 дней (16 недель).</w:t>
      </w:r>
    </w:p>
    <w:p w14:paraId="7E95AA87" w14:textId="5773A374" w:rsidR="00A5079D" w:rsidRPr="00D252E8" w:rsidRDefault="00A5079D" w:rsidP="00A5079D">
      <w:pPr>
        <w:rPr>
          <w:rFonts w:ascii="Times New Roman" w:hAnsi="Times New Roman"/>
          <w:color w:val="auto"/>
          <w:sz w:val="28"/>
          <w:szCs w:val="28"/>
        </w:rPr>
      </w:pPr>
      <w:r w:rsidRPr="00D252E8">
        <w:rPr>
          <w:rFonts w:ascii="Times New Roman" w:hAnsi="Times New Roman"/>
          <w:b/>
          <w:color w:val="auto"/>
          <w:sz w:val="28"/>
          <w:szCs w:val="28"/>
        </w:rPr>
        <w:t>II полугодие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– 0</w:t>
      </w:r>
      <w:r w:rsidR="00D252E8">
        <w:rPr>
          <w:rFonts w:ascii="Times New Roman" w:hAnsi="Times New Roman"/>
          <w:color w:val="auto"/>
          <w:sz w:val="28"/>
          <w:szCs w:val="28"/>
        </w:rPr>
        <w:t>9</w:t>
      </w:r>
      <w:r w:rsidRPr="00D252E8">
        <w:rPr>
          <w:rFonts w:ascii="Times New Roman" w:hAnsi="Times New Roman"/>
          <w:color w:val="auto"/>
          <w:sz w:val="28"/>
          <w:szCs w:val="28"/>
        </w:rPr>
        <w:t>.01.2024-2</w:t>
      </w:r>
      <w:r w:rsidR="00D252E8">
        <w:rPr>
          <w:rFonts w:ascii="Times New Roman" w:hAnsi="Times New Roman"/>
          <w:color w:val="auto"/>
          <w:sz w:val="28"/>
          <w:szCs w:val="28"/>
        </w:rPr>
        <w:t>5</w:t>
      </w:r>
      <w:r w:rsidRPr="00D252E8">
        <w:rPr>
          <w:rFonts w:ascii="Times New Roman" w:hAnsi="Times New Roman"/>
          <w:color w:val="auto"/>
          <w:sz w:val="28"/>
          <w:szCs w:val="28"/>
        </w:rPr>
        <w:t>.05.2024 – 90 д</w:t>
      </w:r>
      <w:r w:rsidR="009B1188">
        <w:rPr>
          <w:rFonts w:ascii="Times New Roman" w:hAnsi="Times New Roman"/>
          <w:color w:val="auto"/>
          <w:sz w:val="28"/>
          <w:szCs w:val="28"/>
        </w:rPr>
        <w:t>ней</w:t>
      </w:r>
      <w:r w:rsidRPr="00D252E8">
        <w:rPr>
          <w:rFonts w:ascii="Times New Roman" w:hAnsi="Times New Roman"/>
          <w:color w:val="auto"/>
          <w:sz w:val="28"/>
          <w:szCs w:val="28"/>
        </w:rPr>
        <w:t xml:space="preserve"> (18 недель); 85 дней (17 недель) для 11 класса (до 20.04.2024).</w:t>
      </w:r>
    </w:p>
    <w:p w14:paraId="4EBBFB4C" w14:textId="77777777" w:rsidR="00A5079D" w:rsidRPr="0030724B" w:rsidRDefault="00A5079D" w:rsidP="00A5079D">
      <w:pPr>
        <w:rPr>
          <w:rFonts w:ascii="Century Gothic" w:hAnsi="Century Gothic"/>
          <w:b/>
          <w:color w:val="808080"/>
          <w:sz w:val="24"/>
          <w:szCs w:val="24"/>
        </w:rPr>
      </w:pPr>
    </w:p>
    <w:p w14:paraId="452DA5D6" w14:textId="77777777" w:rsidR="00A5079D" w:rsidRPr="009B1188" w:rsidRDefault="00A5079D" w:rsidP="00A5079D">
      <w:pPr>
        <w:ind w:firstLine="720"/>
      </w:pPr>
      <w:bookmarkStart w:id="1" w:name="_GoBack"/>
      <w:bookmarkEnd w:id="1"/>
    </w:p>
    <w:sectPr w:rsidR="00A5079D" w:rsidRPr="009B1188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DFF4" w14:textId="77777777" w:rsidR="001304CC" w:rsidRDefault="001304CC">
      <w:pPr>
        <w:spacing w:after="0"/>
      </w:pPr>
      <w:r>
        <w:separator/>
      </w:r>
    </w:p>
  </w:endnote>
  <w:endnote w:type="continuationSeparator" w:id="0">
    <w:p w14:paraId="5A8D0F36" w14:textId="77777777" w:rsidR="001304CC" w:rsidRDefault="00130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3736" w14:textId="77777777" w:rsidR="001304CC" w:rsidRDefault="001304CC">
      <w:pPr>
        <w:spacing w:after="0"/>
      </w:pPr>
      <w:r>
        <w:separator/>
      </w:r>
    </w:p>
  </w:footnote>
  <w:footnote w:type="continuationSeparator" w:id="0">
    <w:p w14:paraId="717E161E" w14:textId="77777777" w:rsidR="001304CC" w:rsidRDefault="001304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2E45"/>
    <w:rsid w:val="0005357B"/>
    <w:rsid w:val="00071356"/>
    <w:rsid w:val="00097A25"/>
    <w:rsid w:val="000A5A57"/>
    <w:rsid w:val="000D0F2F"/>
    <w:rsid w:val="00111F7C"/>
    <w:rsid w:val="001274F3"/>
    <w:rsid w:val="001304CC"/>
    <w:rsid w:val="00151CCE"/>
    <w:rsid w:val="001B01F9"/>
    <w:rsid w:val="001C41F9"/>
    <w:rsid w:val="002027FF"/>
    <w:rsid w:val="00205437"/>
    <w:rsid w:val="00211FDC"/>
    <w:rsid w:val="00212357"/>
    <w:rsid w:val="00233DE0"/>
    <w:rsid w:val="00240D4D"/>
    <w:rsid w:val="002562E7"/>
    <w:rsid w:val="00285C1D"/>
    <w:rsid w:val="002D1C4C"/>
    <w:rsid w:val="002F07E8"/>
    <w:rsid w:val="003327F5"/>
    <w:rsid w:val="00340CAF"/>
    <w:rsid w:val="003C0D41"/>
    <w:rsid w:val="003E085C"/>
    <w:rsid w:val="003E7B3A"/>
    <w:rsid w:val="004138FF"/>
    <w:rsid w:val="00416364"/>
    <w:rsid w:val="00431B29"/>
    <w:rsid w:val="00440416"/>
    <w:rsid w:val="00462EAD"/>
    <w:rsid w:val="004A6170"/>
    <w:rsid w:val="004C659A"/>
    <w:rsid w:val="004D175C"/>
    <w:rsid w:val="004F6AAC"/>
    <w:rsid w:val="00512F2D"/>
    <w:rsid w:val="0051471D"/>
    <w:rsid w:val="00524139"/>
    <w:rsid w:val="00570FBB"/>
    <w:rsid w:val="00581E6D"/>
    <w:rsid w:val="00583B82"/>
    <w:rsid w:val="00590AFD"/>
    <w:rsid w:val="005923AC"/>
    <w:rsid w:val="005D5149"/>
    <w:rsid w:val="005E656F"/>
    <w:rsid w:val="0063259B"/>
    <w:rsid w:val="00653B95"/>
    <w:rsid w:val="00667021"/>
    <w:rsid w:val="0067239E"/>
    <w:rsid w:val="006974E1"/>
    <w:rsid w:val="006A5094"/>
    <w:rsid w:val="006C0896"/>
    <w:rsid w:val="006F4A93"/>
    <w:rsid w:val="006F513E"/>
    <w:rsid w:val="007C0139"/>
    <w:rsid w:val="007D45A1"/>
    <w:rsid w:val="007F564D"/>
    <w:rsid w:val="00861EFF"/>
    <w:rsid w:val="00890818"/>
    <w:rsid w:val="008B1201"/>
    <w:rsid w:val="008B7F5E"/>
    <w:rsid w:val="008F16F7"/>
    <w:rsid w:val="009103C6"/>
    <w:rsid w:val="009164BA"/>
    <w:rsid w:val="009166BD"/>
    <w:rsid w:val="0094154F"/>
    <w:rsid w:val="00977AAE"/>
    <w:rsid w:val="00996E56"/>
    <w:rsid w:val="00997268"/>
    <w:rsid w:val="009B1188"/>
    <w:rsid w:val="009B23D2"/>
    <w:rsid w:val="009D69A0"/>
    <w:rsid w:val="009E5E45"/>
    <w:rsid w:val="00A12667"/>
    <w:rsid w:val="00A14581"/>
    <w:rsid w:val="00A168C9"/>
    <w:rsid w:val="00A20E4C"/>
    <w:rsid w:val="00A312BC"/>
    <w:rsid w:val="00A5079D"/>
    <w:rsid w:val="00A805EE"/>
    <w:rsid w:val="00AA23D3"/>
    <w:rsid w:val="00AA3C50"/>
    <w:rsid w:val="00AB1643"/>
    <w:rsid w:val="00AE302A"/>
    <w:rsid w:val="00AE36BB"/>
    <w:rsid w:val="00B37C7E"/>
    <w:rsid w:val="00B65B09"/>
    <w:rsid w:val="00B85583"/>
    <w:rsid w:val="00B9476B"/>
    <w:rsid w:val="00BC3952"/>
    <w:rsid w:val="00BD3E54"/>
    <w:rsid w:val="00BE5AB8"/>
    <w:rsid w:val="00C44DFB"/>
    <w:rsid w:val="00C51B73"/>
    <w:rsid w:val="00C6519B"/>
    <w:rsid w:val="00C70F21"/>
    <w:rsid w:val="00C7354B"/>
    <w:rsid w:val="00C9007D"/>
    <w:rsid w:val="00C91F9B"/>
    <w:rsid w:val="00CE66B9"/>
    <w:rsid w:val="00D252E8"/>
    <w:rsid w:val="00D42759"/>
    <w:rsid w:val="00DA3AEC"/>
    <w:rsid w:val="00DE32AC"/>
    <w:rsid w:val="00DE731E"/>
    <w:rsid w:val="00E1407A"/>
    <w:rsid w:val="00E318B9"/>
    <w:rsid w:val="00E50BDE"/>
    <w:rsid w:val="00E774CD"/>
    <w:rsid w:val="00E77E1D"/>
    <w:rsid w:val="00E80B8A"/>
    <w:rsid w:val="00ED75B6"/>
    <w:rsid w:val="00EF0360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2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2022-01-11T06:22:00Z</dcterms:created>
  <dcterms:modified xsi:type="dcterms:W3CDTF">2023-09-25T17:34:00Z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